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780A95" w14:paraId="5988CE50" w14:textId="77777777">
        <w:trPr>
          <w:trHeight w:hRule="exact" w:val="10800"/>
          <w:jc w:val="center"/>
        </w:trPr>
        <w:tc>
          <w:tcPr>
            <w:tcW w:w="3840" w:type="dxa"/>
          </w:tcPr>
          <w:sdt>
            <w:sdtPr>
              <w:rPr>
                <w:noProof/>
              </w:rPr>
              <w:alias w:val="Click icon at right to replace picture"/>
              <w:tag w:val="Click icon at right to replace picture"/>
              <w:id w:val="321324275"/>
              <w:picture/>
            </w:sdtPr>
            <w:sdtContent>
              <w:p w14:paraId="5988CE21" w14:textId="154F0CC4" w:rsidR="00780A95" w:rsidRDefault="007B2EE4">
                <w:r>
                  <w:rPr>
                    <w:noProof/>
                  </w:rPr>
                  <w:drawing>
                    <wp:inline distT="0" distB="0" distL="0" distR="0" wp14:anchorId="14A9744D" wp14:editId="43DF712F">
                      <wp:extent cx="2438400" cy="1622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8400" cy="1622425"/>
                              </a:xfrm>
                              <a:prstGeom prst="rect">
                                <a:avLst/>
                              </a:prstGeom>
                            </pic:spPr>
                          </pic:pic>
                        </a:graphicData>
                      </a:graphic>
                    </wp:inline>
                  </w:drawing>
                </w:r>
              </w:p>
            </w:sdtContent>
          </w:sdt>
          <w:p w14:paraId="5988CE22" w14:textId="69F5B6BE" w:rsidR="00780A95" w:rsidRPr="007500BB" w:rsidRDefault="0016119F" w:rsidP="0016119F">
            <w:pPr>
              <w:pStyle w:val="Caption"/>
              <w:jc w:val="center"/>
              <w:rPr>
                <w:sz w:val="18"/>
              </w:rPr>
            </w:pPr>
            <w:r w:rsidRPr="007500BB">
              <w:rPr>
                <w:sz w:val="18"/>
              </w:rPr>
              <w:t xml:space="preserve">It’s the study of </w:t>
            </w:r>
            <w:r w:rsidR="007500BB" w:rsidRPr="007500BB">
              <w:rPr>
                <w:sz w:val="18"/>
              </w:rPr>
              <w:t>the ELEMENTS</w:t>
            </w:r>
            <w:r w:rsidRPr="007500BB">
              <w:rPr>
                <w:sz w:val="18"/>
              </w:rPr>
              <w:t>!</w:t>
            </w:r>
          </w:p>
          <w:p w14:paraId="5988CE23" w14:textId="694A3062" w:rsidR="00145F44" w:rsidRPr="00145F44" w:rsidRDefault="00145F44" w:rsidP="00145F44">
            <w:pPr>
              <w:pStyle w:val="Heading2"/>
              <w:jc w:val="center"/>
            </w:pPr>
            <w:r>
              <w:rPr>
                <w:rStyle w:val="Heading2Char"/>
                <w:b/>
                <w:bCs/>
              </w:rPr>
              <w:t xml:space="preserve">Welcome </w:t>
            </w:r>
            <w:r w:rsidR="00FB3A46">
              <w:rPr>
                <w:rStyle w:val="Heading2Char"/>
                <w:b/>
                <w:bCs/>
              </w:rPr>
              <w:t xml:space="preserve">to </w:t>
            </w:r>
            <w:r w:rsidR="007B2EE4">
              <w:rPr>
                <w:rStyle w:val="Heading2Char"/>
                <w:b/>
                <w:bCs/>
              </w:rPr>
              <w:t>Chemistry</w:t>
            </w:r>
            <w:r w:rsidR="007500BB">
              <w:rPr>
                <w:rStyle w:val="Heading2Char"/>
                <w:b/>
                <w:bCs/>
              </w:rPr>
              <w:t xml:space="preserve"> Honors</w:t>
            </w:r>
            <w:r>
              <w:rPr>
                <w:rStyle w:val="Heading2Char"/>
                <w:b/>
                <w:bCs/>
              </w:rPr>
              <w:t>!</w:t>
            </w:r>
          </w:p>
          <w:p w14:paraId="5988CE25" w14:textId="4807FC76" w:rsidR="00145F44" w:rsidRPr="007500BB" w:rsidRDefault="007500BB" w:rsidP="007500BB">
            <w:pPr>
              <w:spacing w:line="360" w:lineRule="auto"/>
              <w:jc w:val="both"/>
              <w:rPr>
                <w:rFonts w:ascii="Patua One" w:hAnsi="Patua One"/>
                <w:color w:val="515151"/>
                <w:sz w:val="26"/>
                <w:shd w:val="clear" w:color="auto" w:fill="FFFFFF"/>
              </w:rPr>
            </w:pPr>
            <w:r w:rsidRPr="007500BB">
              <w:rPr>
                <w:rFonts w:ascii="Patua One" w:hAnsi="Patua One"/>
                <w:color w:val="3F3F3F"/>
                <w:sz w:val="22"/>
                <w:shd w:val="clear" w:color="auto" w:fill="FFFFFF"/>
              </w:rPr>
              <w:t>In this course, s</w:t>
            </w:r>
            <w:r w:rsidRPr="007500BB">
              <w:rPr>
                <w:rFonts w:ascii="Patua One" w:hAnsi="Patua One"/>
                <w:color w:val="3F3F3F"/>
                <w:sz w:val="22"/>
                <w:shd w:val="clear" w:color="auto" w:fill="FFFFFF"/>
              </w:rPr>
              <w:t xml:space="preserve">tudents will learn abstract concepts such as the structure of atoms, structure and properties of matter, and conservation and interaction of energy and matter. Students will use the periodic table to help with the identification of elements with </w:t>
            </w:r>
            <w:proofErr w:type="gramStart"/>
            <w:r w:rsidRPr="007500BB">
              <w:rPr>
                <w:rFonts w:ascii="Patua One" w:hAnsi="Patua One"/>
                <w:color w:val="3F3F3F"/>
                <w:sz w:val="22"/>
                <w:shd w:val="clear" w:color="auto" w:fill="FFFFFF"/>
              </w:rPr>
              <w:t>particular properties</w:t>
            </w:r>
            <w:proofErr w:type="gramEnd"/>
            <w:r w:rsidRPr="007500BB">
              <w:rPr>
                <w:rFonts w:ascii="Patua One" w:hAnsi="Patua One"/>
                <w:color w:val="3F3F3F"/>
                <w:sz w:val="22"/>
                <w:shd w:val="clear" w:color="auto" w:fill="FFFFFF"/>
              </w:rPr>
              <w:t>, recognize patterns that lead to explain chemical reactivity and bond formation and use the IUPAC nomenclature to predict chemical names. </w:t>
            </w:r>
          </w:p>
          <w:p w14:paraId="723F4BFD" w14:textId="77777777" w:rsidR="0016119F" w:rsidRPr="0016119F" w:rsidRDefault="0016119F" w:rsidP="00145F44">
            <w:pPr>
              <w:jc w:val="both"/>
              <w:rPr>
                <w:sz w:val="24"/>
              </w:rPr>
            </w:pPr>
          </w:p>
          <w:p w14:paraId="5988CE26" w14:textId="3D031AF7" w:rsidR="00145F44" w:rsidRPr="0016119F" w:rsidRDefault="0016119F" w:rsidP="0016119F">
            <w:pPr>
              <w:jc w:val="center"/>
              <w:rPr>
                <w:rFonts w:ascii="Bradley Hand ITC" w:hAnsi="Bradley Hand ITC"/>
                <w:sz w:val="24"/>
              </w:rPr>
            </w:pPr>
            <w:r w:rsidRPr="0016119F">
              <w:rPr>
                <w:rFonts w:ascii="Bradley Hand ITC" w:hAnsi="Bradley Hand ITC"/>
                <w:sz w:val="24"/>
              </w:rPr>
              <w:t xml:space="preserve">Let’s have an amazing year! </w:t>
            </w:r>
          </w:p>
          <w:p w14:paraId="6C63260A" w14:textId="1EACC275" w:rsidR="0016119F" w:rsidRPr="00145F44" w:rsidRDefault="0016119F" w:rsidP="0016119F"/>
          <w:p w14:paraId="5988CE27" w14:textId="77777777" w:rsidR="00145F44" w:rsidRPr="00145F44" w:rsidRDefault="00145F44" w:rsidP="00145F44"/>
        </w:tc>
        <w:tc>
          <w:tcPr>
            <w:tcW w:w="713" w:type="dxa"/>
          </w:tcPr>
          <w:p w14:paraId="5988CE28" w14:textId="77777777" w:rsidR="00780A95" w:rsidRDefault="00780A95"/>
        </w:tc>
        <w:tc>
          <w:tcPr>
            <w:tcW w:w="713" w:type="dxa"/>
          </w:tcPr>
          <w:p w14:paraId="5988CE29" w14:textId="77777777" w:rsidR="00780A95" w:rsidRDefault="00780A95" w:rsidP="00D60C16"/>
        </w:tc>
        <w:tc>
          <w:tcPr>
            <w:tcW w:w="3843" w:type="dxa"/>
          </w:tcPr>
          <w:tbl>
            <w:tblPr>
              <w:tblStyle w:val="TableLayout"/>
              <w:tblW w:w="5000" w:type="pct"/>
              <w:tblLayout w:type="fixed"/>
              <w:tblLook w:val="04A0" w:firstRow="1" w:lastRow="0" w:firstColumn="1" w:lastColumn="0" w:noHBand="0" w:noVBand="1"/>
            </w:tblPr>
            <w:tblGrid>
              <w:gridCol w:w="3823"/>
              <w:gridCol w:w="20"/>
            </w:tblGrid>
            <w:tr w:rsidR="00780A95" w14:paraId="5988CE37" w14:textId="77777777">
              <w:trPr>
                <w:gridAfter w:val="1"/>
                <w:wAfter w:w="360" w:type="dxa"/>
                <w:trHeight w:hRule="exact" w:val="7920"/>
              </w:trPr>
              <w:tc>
                <w:tcPr>
                  <w:tcW w:w="5000" w:type="pct"/>
                </w:tcPr>
                <w:p w14:paraId="5988CE2A" w14:textId="77777777" w:rsidR="00780A95" w:rsidRDefault="00AA1AE5" w:rsidP="00D60C16">
                  <w:pPr>
                    <w:pStyle w:val="Heading1"/>
                  </w:pPr>
                  <w:r>
                    <w:t>Thanks for visiting:</w:t>
                  </w:r>
                </w:p>
                <w:p w14:paraId="5988CE2B" w14:textId="77777777" w:rsidR="00AA1AE5" w:rsidRPr="00AA1AE5" w:rsidRDefault="00AA1AE5" w:rsidP="00D60C16">
                  <w:pPr>
                    <w:rPr>
                      <w:b/>
                    </w:rPr>
                  </w:pPr>
                  <w:r>
                    <w:rPr>
                      <w:b/>
                    </w:rPr>
                    <w:t>Fun Facts about Ms. Martin!</w:t>
                  </w:r>
                </w:p>
                <w:p w14:paraId="5988CE2C" w14:textId="230D00C4" w:rsidR="00780A95" w:rsidRDefault="00AA0B29" w:rsidP="00D60C16">
                  <w:r w:rsidRPr="0016119F">
                    <w:rPr>
                      <w:b/>
                    </w:rPr>
                    <w:t>Education</w:t>
                  </w:r>
                  <w:r>
                    <w:t xml:space="preserve">:  </w:t>
                  </w:r>
                  <w:r w:rsidR="0016119F">
                    <w:t>University of North Georgia with BS Biology with Secondary Teacher Certification</w:t>
                  </w:r>
                </w:p>
                <w:p w14:paraId="5988CE2E" w14:textId="1891E32E" w:rsidR="00AA0B29" w:rsidRDefault="00FE6551" w:rsidP="00D60C16">
                  <w:r>
                    <w:rPr>
                      <w:noProof/>
                    </w:rPr>
                    <w:drawing>
                      <wp:anchor distT="0" distB="0" distL="114300" distR="114300" simplePos="0" relativeHeight="251662336" behindDoc="1" locked="0" layoutInCell="1" allowOverlap="1" wp14:anchorId="5FF1AD5F" wp14:editId="4F8D7AFB">
                        <wp:simplePos x="0" y="0"/>
                        <wp:positionH relativeFrom="column">
                          <wp:posOffset>1075607</wp:posOffset>
                        </wp:positionH>
                        <wp:positionV relativeFrom="paragraph">
                          <wp:posOffset>459602</wp:posOffset>
                        </wp:positionV>
                        <wp:extent cx="1343660" cy="1343660"/>
                        <wp:effectExtent l="0" t="0" r="8890" b="8890"/>
                        <wp:wrapTight wrapText="bothSides">
                          <wp:wrapPolygon edited="0">
                            <wp:start x="0" y="0"/>
                            <wp:lineTo x="0" y="21437"/>
                            <wp:lineTo x="21437" y="21437"/>
                            <wp:lineTo x="21437" y="0"/>
                            <wp:lineTo x="0" y="0"/>
                          </wp:wrapPolygon>
                        </wp:wrapTight>
                        <wp:docPr id="27" name="Picture 27" descr="Image result for the chemistry m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e chemistry mo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B29" w:rsidRPr="0016119F">
                    <w:rPr>
                      <w:b/>
                    </w:rPr>
                    <w:t xml:space="preserve">Favorite </w:t>
                  </w:r>
                  <w:r w:rsidR="0016119F" w:rsidRPr="0016119F">
                    <w:rPr>
                      <w:b/>
                    </w:rPr>
                    <w:t>Scientist</w:t>
                  </w:r>
                  <w:r w:rsidR="00AA0B29">
                    <w:t xml:space="preserve">: </w:t>
                  </w:r>
                  <w:r w:rsidRPr="00FE6551">
                    <w:t xml:space="preserve">Amedeo Avogadro </w:t>
                  </w:r>
                  <w:r w:rsidR="0016119F">
                    <w:t>(</w:t>
                  </w:r>
                  <w:r>
                    <w:t>Avogadro’s Number – 6.022 x 10</w:t>
                  </w:r>
                  <w:r>
                    <w:rPr>
                      <w:vertAlign w:val="superscript"/>
                    </w:rPr>
                    <w:t>23</w:t>
                  </w:r>
                  <w:r w:rsidR="0016119F">
                    <w:t>)</w:t>
                  </w:r>
                </w:p>
                <w:p w14:paraId="52EAEB70" w14:textId="5E8321DB" w:rsidR="00FE6551" w:rsidRDefault="00FE6551" w:rsidP="00D60C16"/>
                <w:p w14:paraId="0296E53F" w14:textId="2994105A" w:rsidR="0016119F" w:rsidRDefault="0016119F" w:rsidP="00D60C16">
                  <w:r w:rsidRPr="0016119F">
                    <w:rPr>
                      <w:b/>
                    </w:rPr>
                    <w:t>Favorite Topic:</w:t>
                  </w:r>
                  <w:r>
                    <w:t xml:space="preserve"> </w:t>
                  </w:r>
                  <w:r w:rsidR="00FE6551">
                    <w:t>The Mole</w:t>
                  </w:r>
                  <w:r>
                    <w:t>!</w:t>
                  </w:r>
                </w:p>
                <w:p w14:paraId="0FF14312" w14:textId="12838392" w:rsidR="0016119F" w:rsidRDefault="0016119F" w:rsidP="00D60C16"/>
                <w:p w14:paraId="59D346EF" w14:textId="0903C1E5" w:rsidR="0016119F" w:rsidRDefault="0016119F" w:rsidP="00D60C16"/>
                <w:p w14:paraId="5988CE31" w14:textId="18EA7043" w:rsidR="009A104F" w:rsidRDefault="0016119F" w:rsidP="00D60C16">
                  <w:r w:rsidRPr="0016119F">
                    <w:rPr>
                      <w:b/>
                    </w:rPr>
                    <w:t>Interests</w:t>
                  </w:r>
                  <w:r>
                    <w:t>: I volunteer at the Georgia Aquarium conducting research with the whale sharks. I love whale sharks!</w:t>
                  </w:r>
                </w:p>
                <w:p w14:paraId="7601209F" w14:textId="2FC42EB9" w:rsidR="00C20EA4" w:rsidRPr="00C20EA4" w:rsidRDefault="00C20EA4" w:rsidP="00D60C16">
                  <w:r>
                    <w:rPr>
                      <w:b/>
                    </w:rPr>
                    <w:t xml:space="preserve">Coaching: </w:t>
                  </w:r>
                  <w:r>
                    <w:t>I am the coach for the Hooch Science Olympiad team! Wish us luck in the 2018-2019 season!</w:t>
                  </w:r>
                </w:p>
                <w:p w14:paraId="5988CE32" w14:textId="4E61F38B" w:rsidR="00FA4AA8" w:rsidRDefault="009A104F" w:rsidP="00D60C16">
                  <w:pPr>
                    <w:rPr>
                      <w:rFonts w:ascii="Arial" w:hAnsi="Arial" w:cs="Arial"/>
                      <w:b/>
                      <w:noProof/>
                      <w:sz w:val="40"/>
                      <w:szCs w:val="40"/>
                    </w:rPr>
                  </w:pPr>
                  <w:r>
                    <w:t xml:space="preserve">  </w:t>
                  </w:r>
                  <w:r w:rsidR="00AA0B29">
                    <w:t xml:space="preserve">                    </w:t>
                  </w:r>
                  <w:r w:rsidR="00AA0B29" w:rsidRPr="00D60C16">
                    <w:rPr>
                      <w:b/>
                      <w:sz w:val="24"/>
                    </w:rPr>
                    <w:t xml:space="preserve">Let’s Go </w:t>
                  </w:r>
                  <w:r w:rsidR="00C20EA4">
                    <w:rPr>
                      <w:b/>
                      <w:sz w:val="24"/>
                    </w:rPr>
                    <w:t>Hooch</w:t>
                  </w:r>
                  <w:r w:rsidR="00AA0B29" w:rsidRPr="00D60C16">
                    <w:rPr>
                      <w:b/>
                      <w:sz w:val="24"/>
                    </w:rPr>
                    <w:t>!</w:t>
                  </w:r>
                  <w:r w:rsidR="00FA4AA8" w:rsidRPr="002E5C0F">
                    <w:rPr>
                      <w:rFonts w:ascii="Arial" w:hAnsi="Arial" w:cs="Arial"/>
                      <w:b/>
                      <w:noProof/>
                      <w:sz w:val="40"/>
                      <w:szCs w:val="40"/>
                    </w:rPr>
                    <w:t xml:space="preserve"> </w:t>
                  </w:r>
                </w:p>
                <w:p w14:paraId="5988CE33" w14:textId="77777777" w:rsidR="00FA4AA8" w:rsidRDefault="00FA4AA8" w:rsidP="00D60C16">
                  <w:pPr>
                    <w:rPr>
                      <w:rFonts w:ascii="Arial" w:hAnsi="Arial" w:cs="Arial"/>
                      <w:b/>
                      <w:noProof/>
                      <w:sz w:val="40"/>
                      <w:szCs w:val="40"/>
                    </w:rPr>
                  </w:pPr>
                </w:p>
                <w:p w14:paraId="5988CE34" w14:textId="08C1BCBE" w:rsidR="00AA0B29" w:rsidRDefault="00AA0B29" w:rsidP="00D60C16"/>
                <w:p w14:paraId="5988CE35" w14:textId="77777777" w:rsidR="00AA0B29" w:rsidRDefault="00AA0B29" w:rsidP="00D60C16">
                  <w:r>
                    <w:t>I</w:t>
                  </w:r>
                </w:p>
                <w:p w14:paraId="5988CE36" w14:textId="77777777" w:rsidR="00780A95" w:rsidRDefault="00780A95" w:rsidP="00D60C16"/>
              </w:tc>
            </w:tr>
            <w:tr w:rsidR="00780A95" w14:paraId="5988CE3F" w14:textId="77777777">
              <w:trPr>
                <w:trHeight w:hRule="exact" w:val="2880"/>
              </w:trPr>
              <w:tc>
                <w:tcPr>
                  <w:tcW w:w="5000" w:type="pct"/>
                  <w:vAlign w:val="bottom"/>
                </w:tcPr>
                <w:p w14:paraId="5988CE3D" w14:textId="1C005BE6" w:rsidR="00780A95" w:rsidRDefault="00C20EA4" w:rsidP="00D60C16">
                  <w:r>
                    <w:rPr>
                      <w:noProof/>
                    </w:rPr>
                    <w:drawing>
                      <wp:anchor distT="0" distB="0" distL="114300" distR="114300" simplePos="0" relativeHeight="251660288" behindDoc="1" locked="0" layoutInCell="1" allowOverlap="1" wp14:anchorId="3C9AEA2B" wp14:editId="58A24E6C">
                        <wp:simplePos x="0" y="0"/>
                        <wp:positionH relativeFrom="column">
                          <wp:posOffset>-52070</wp:posOffset>
                        </wp:positionH>
                        <wp:positionV relativeFrom="paragraph">
                          <wp:posOffset>-899795</wp:posOffset>
                        </wp:positionV>
                        <wp:extent cx="2423160" cy="455295"/>
                        <wp:effectExtent l="0" t="0" r="0" b="1905"/>
                        <wp:wrapTight wrapText="bothSides">
                          <wp:wrapPolygon edited="0">
                            <wp:start x="0" y="0"/>
                            <wp:lineTo x="0" y="20787"/>
                            <wp:lineTo x="21396" y="20787"/>
                            <wp:lineTo x="213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455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0" w:type="dxa"/>
                </w:tcPr>
                <w:p w14:paraId="5988CE3E" w14:textId="77777777" w:rsidR="00780A95" w:rsidRDefault="00FA4AA8">
                  <w:r>
                    <w:tab/>
                  </w:r>
                </w:p>
              </w:tc>
            </w:tr>
          </w:tbl>
          <w:p w14:paraId="5988CE40" w14:textId="77777777" w:rsidR="00780A95" w:rsidRDefault="00780A95" w:rsidP="00D60C16"/>
        </w:tc>
        <w:tc>
          <w:tcPr>
            <w:tcW w:w="720" w:type="dxa"/>
          </w:tcPr>
          <w:p w14:paraId="5988CE41" w14:textId="77777777" w:rsidR="00780A95" w:rsidRDefault="00780A95"/>
        </w:tc>
        <w:tc>
          <w:tcPr>
            <w:tcW w:w="720" w:type="dxa"/>
          </w:tcPr>
          <w:p w14:paraId="5988CE42" w14:textId="77777777" w:rsidR="00780A95" w:rsidRDefault="00780A95"/>
        </w:tc>
        <w:tc>
          <w:tcPr>
            <w:tcW w:w="3851" w:type="dxa"/>
          </w:tcPr>
          <w:tbl>
            <w:tblPr>
              <w:tblStyle w:val="TableLayout"/>
              <w:tblW w:w="5000" w:type="pct"/>
              <w:tblLayout w:type="fixed"/>
              <w:tblLook w:val="04A0" w:firstRow="1" w:lastRow="0" w:firstColumn="1" w:lastColumn="0" w:noHBand="0" w:noVBand="1"/>
            </w:tblPr>
            <w:tblGrid>
              <w:gridCol w:w="3851"/>
            </w:tblGrid>
            <w:tr w:rsidR="00780A95" w14:paraId="5988CE44" w14:textId="77777777">
              <w:trPr>
                <w:trHeight w:hRule="exact" w:val="5760"/>
              </w:trPr>
              <w:tc>
                <w:tcPr>
                  <w:tcW w:w="5000" w:type="pct"/>
                </w:tcPr>
                <w:p w14:paraId="5988CE43" w14:textId="08B22FE0" w:rsidR="005F59E7" w:rsidRDefault="005F59E7">
                  <w:r>
                    <w:rPr>
                      <w:noProof/>
                    </w:rPr>
                    <w:drawing>
                      <wp:anchor distT="0" distB="0" distL="114300" distR="114300" simplePos="0" relativeHeight="251663360" behindDoc="1" locked="0" layoutInCell="1" allowOverlap="1" wp14:anchorId="2D4C8777" wp14:editId="4B0A13BA">
                        <wp:simplePos x="0" y="0"/>
                        <wp:positionH relativeFrom="column">
                          <wp:posOffset>317500</wp:posOffset>
                        </wp:positionH>
                        <wp:positionV relativeFrom="paragraph">
                          <wp:posOffset>1848485</wp:posOffset>
                        </wp:positionV>
                        <wp:extent cx="1852295" cy="1929130"/>
                        <wp:effectExtent l="0" t="0" r="0" b="0"/>
                        <wp:wrapTight wrapText="bothSides">
                          <wp:wrapPolygon edited="0">
                            <wp:start x="0" y="0"/>
                            <wp:lineTo x="0" y="21330"/>
                            <wp:lineTo x="21326" y="21330"/>
                            <wp:lineTo x="2132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418" r="19686"/>
                                <a:stretch/>
                              </pic:blipFill>
                              <pic:spPr bwMode="auto">
                                <a:xfrm>
                                  <a:off x="0" y="0"/>
                                  <a:ext cx="1852295" cy="192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noProof/>
                      </w:rPr>
                      <w:id w:val="-1297910721"/>
                      <w:picture/>
                    </w:sdtPr>
                    <w:sdtContent>
                      <w:r>
                        <w:rPr>
                          <w:noProof/>
                        </w:rPr>
                        <w:drawing>
                          <wp:inline distT="0" distB="0" distL="0" distR="0" wp14:anchorId="5154CA00" wp14:editId="79B468AD">
                            <wp:extent cx="2485001" cy="1653871"/>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9194" cy="1656662"/>
                                    </a:xfrm>
                                    <a:prstGeom prst="rect">
                                      <a:avLst/>
                                    </a:prstGeom>
                                  </pic:spPr>
                                </pic:pic>
                              </a:graphicData>
                            </a:graphic>
                          </wp:inline>
                        </w:drawing>
                      </w:r>
                    </w:sdtContent>
                  </w:sdt>
                </w:p>
                <w:p w14:paraId="2AFC955F" w14:textId="774E0F69" w:rsidR="005F59E7" w:rsidRDefault="005F59E7" w:rsidP="005F59E7"/>
                <w:p w14:paraId="3929EF3F" w14:textId="18CC0EE5" w:rsidR="00780A95" w:rsidRPr="005F59E7" w:rsidRDefault="005F59E7" w:rsidP="005F59E7">
                  <w:pPr>
                    <w:tabs>
                      <w:tab w:val="left" w:pos="2855"/>
                    </w:tabs>
                  </w:pPr>
                  <w:r>
                    <w:tab/>
                  </w:r>
                </w:p>
              </w:tc>
            </w:tr>
            <w:tr w:rsidR="00780A95" w14:paraId="5988CE46" w14:textId="77777777">
              <w:trPr>
                <w:trHeight w:hRule="exact" w:val="360"/>
              </w:trPr>
              <w:tc>
                <w:tcPr>
                  <w:tcW w:w="5000" w:type="pct"/>
                </w:tcPr>
                <w:p w14:paraId="5988CE45" w14:textId="77777777" w:rsidR="00780A95" w:rsidRDefault="00780A95"/>
              </w:tc>
            </w:tr>
            <w:tr w:rsidR="00780A95" w14:paraId="5988CE48" w14:textId="77777777" w:rsidTr="0016119F">
              <w:trPr>
                <w:trHeight w:hRule="exact" w:val="3240"/>
              </w:trPr>
              <w:sdt>
                <w:sdtPr>
                  <w:rPr>
                    <w:sz w:val="44"/>
                    <w:szCs w:val="40"/>
                  </w:rPr>
                  <w:alias w:val="Company"/>
                  <w:tag w:val=""/>
                  <w:id w:val="1477263083"/>
                  <w:placeholder>
                    <w:docPart w:val="98CEDA0D8D4344BCB576A7C206A16BA4"/>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1544A" w:themeFill="accent1" w:themeFillShade="80"/>
                    </w:tcPr>
                    <w:p w14:paraId="5988CE47" w14:textId="5C136BC4" w:rsidR="00780A95" w:rsidRDefault="00251CD9" w:rsidP="00251CD9">
                      <w:pPr>
                        <w:pStyle w:val="Title"/>
                        <w:jc w:val="center"/>
                      </w:pPr>
                      <w:r w:rsidRPr="00FB3A46">
                        <w:rPr>
                          <w:sz w:val="44"/>
                          <w:szCs w:val="40"/>
                        </w:rPr>
                        <w:t xml:space="preserve">chattahooche high School </w:t>
                      </w:r>
                      <w:r w:rsidR="00634891" w:rsidRPr="00FB3A46">
                        <w:rPr>
                          <w:sz w:val="44"/>
                          <w:szCs w:val="40"/>
                        </w:rPr>
                        <w:t>Science</w:t>
                      </w:r>
                    </w:p>
                  </w:tc>
                </w:sdtContent>
              </w:sdt>
            </w:tr>
            <w:tr w:rsidR="00780A95" w14:paraId="5988CE4E" w14:textId="77777777">
              <w:trPr>
                <w:trHeight w:hRule="exact" w:val="1440"/>
              </w:trPr>
              <w:tc>
                <w:tcPr>
                  <w:tcW w:w="5000" w:type="pct"/>
                  <w:shd w:val="clear" w:color="auto" w:fill="03A996" w:themeFill="accent1"/>
                  <w:vAlign w:val="bottom"/>
                </w:tcPr>
                <w:p w14:paraId="5988CE49" w14:textId="3A93B574" w:rsidR="00FD14D8" w:rsidRDefault="00251CD9" w:rsidP="00251CD9">
                  <w:pPr>
                    <w:pStyle w:val="Subtitle"/>
                  </w:pPr>
                  <w:r>
                    <w:t>Ms.</w:t>
                  </w:r>
                  <w:r w:rsidR="00AC0E37">
                    <w:t xml:space="preserve"> </w:t>
                  </w:r>
                  <w:r w:rsidR="00634891">
                    <w:t>Jessica</w:t>
                  </w:r>
                  <w:r>
                    <w:t xml:space="preserve"> Martin</w:t>
                  </w:r>
                </w:p>
                <w:p w14:paraId="5988CE4A" w14:textId="62AF9533" w:rsidR="00251CD9" w:rsidRPr="00FB3A46" w:rsidRDefault="00251CD9" w:rsidP="00251CD9">
                  <w:pPr>
                    <w:pStyle w:val="Subtitle"/>
                    <w:rPr>
                      <w:b/>
                    </w:rPr>
                  </w:pPr>
                  <w:r>
                    <w:t xml:space="preserve"> </w:t>
                  </w:r>
                  <w:r w:rsidR="007B2EE4">
                    <w:rPr>
                      <w:b/>
                    </w:rPr>
                    <w:t>Chemistry Honors</w:t>
                  </w:r>
                </w:p>
                <w:p w14:paraId="5988CE4B" w14:textId="77777777" w:rsidR="00251CD9" w:rsidRDefault="00251CD9" w:rsidP="00251CD9"/>
                <w:p w14:paraId="5988CE4C" w14:textId="77777777" w:rsidR="00251CD9" w:rsidRDefault="00251CD9" w:rsidP="00251CD9"/>
                <w:p w14:paraId="5988CE4D" w14:textId="77777777" w:rsidR="00251CD9" w:rsidRPr="00251CD9" w:rsidRDefault="00251CD9" w:rsidP="00251CD9"/>
              </w:tc>
            </w:tr>
          </w:tbl>
          <w:p w14:paraId="5988CE4F" w14:textId="77777777" w:rsidR="00780A95" w:rsidRDefault="00780A95"/>
        </w:tc>
        <w:bookmarkStart w:id="0" w:name="_GoBack"/>
        <w:bookmarkEnd w:id="0"/>
      </w:tr>
    </w:tbl>
    <w:p w14:paraId="5988CE51" w14:textId="77777777" w:rsidR="00780A95" w:rsidRDefault="00780A95">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780A95" w14:paraId="5988CE6F" w14:textId="77777777">
        <w:trPr>
          <w:trHeight w:hRule="exact" w:val="10800"/>
          <w:jc w:val="center"/>
        </w:trPr>
        <w:tc>
          <w:tcPr>
            <w:tcW w:w="3840" w:type="dxa"/>
          </w:tcPr>
          <w:sdt>
            <w:sdtPr>
              <w:rPr>
                <w:noProof/>
              </w:rPr>
              <w:id w:val="-1941750188"/>
              <w:picture/>
            </w:sdtPr>
            <w:sdtContent>
              <w:p w14:paraId="5988CE52" w14:textId="7B51E30F" w:rsidR="00780A95" w:rsidRDefault="00C20EA4">
                <w:r>
                  <w:rPr>
                    <w:noProof/>
                  </w:rPr>
                  <w:drawing>
                    <wp:inline distT="0" distB="0" distL="0" distR="0" wp14:anchorId="0F80BFDF" wp14:editId="594D8695">
                      <wp:extent cx="2438400" cy="1122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8400" cy="1122045"/>
                              </a:xfrm>
                              <a:prstGeom prst="rect">
                                <a:avLst/>
                              </a:prstGeom>
                            </pic:spPr>
                          </pic:pic>
                        </a:graphicData>
                      </a:graphic>
                    </wp:inline>
                  </w:drawing>
                </w:r>
              </w:p>
            </w:sdtContent>
          </w:sdt>
          <w:p w14:paraId="5988CE53" w14:textId="77777777" w:rsidR="00145F44" w:rsidRDefault="00145F44" w:rsidP="00145F44">
            <w:pPr>
              <w:pStyle w:val="Heading1"/>
              <w:jc w:val="center"/>
              <w:rPr>
                <w:rStyle w:val="Heading1Char"/>
                <w:b/>
                <w:bCs/>
              </w:rPr>
            </w:pPr>
            <w:r>
              <w:rPr>
                <w:rStyle w:val="Heading1Char"/>
                <w:b/>
                <w:bCs/>
              </w:rPr>
              <w:t>How to stay connected?</w:t>
            </w:r>
          </w:p>
          <w:p w14:paraId="5988CE54" w14:textId="77777777" w:rsidR="00145F44" w:rsidRPr="00145F44" w:rsidRDefault="00145F44" w:rsidP="00145F44"/>
          <w:p w14:paraId="5988CE55" w14:textId="77777777" w:rsidR="00145F44" w:rsidRDefault="00145F44" w:rsidP="00145F44">
            <w:pPr>
              <w:jc w:val="center"/>
              <w:rPr>
                <w:sz w:val="24"/>
              </w:rPr>
            </w:pPr>
            <w:r>
              <w:rPr>
                <w:sz w:val="24"/>
              </w:rPr>
              <w:t>Feel free to contact me by email at:</w:t>
            </w:r>
          </w:p>
          <w:p w14:paraId="5988CE56" w14:textId="5A8EC2BE" w:rsidR="00145F44" w:rsidRDefault="00C20EA4" w:rsidP="00145F44">
            <w:pPr>
              <w:jc w:val="center"/>
              <w:rPr>
                <w:sz w:val="24"/>
              </w:rPr>
            </w:pPr>
            <w:r>
              <w:rPr>
                <w:sz w:val="24"/>
              </w:rPr>
              <w:t>martinj1234@fultonschools.org</w:t>
            </w:r>
          </w:p>
          <w:p w14:paraId="5988CE57" w14:textId="2B5E87FD" w:rsidR="00145F44" w:rsidRPr="00C20EA4" w:rsidRDefault="00145F44" w:rsidP="00145F44">
            <w:pPr>
              <w:jc w:val="center"/>
              <w:rPr>
                <w:sz w:val="24"/>
                <w:u w:val="single"/>
              </w:rPr>
            </w:pPr>
            <w:r w:rsidRPr="00C20EA4">
              <w:rPr>
                <w:sz w:val="24"/>
                <w:u w:val="single"/>
              </w:rPr>
              <w:t>Check out our Class</w:t>
            </w:r>
            <w:r w:rsidR="003F7410" w:rsidRPr="00C20EA4">
              <w:rPr>
                <w:sz w:val="24"/>
                <w:u w:val="single"/>
              </w:rPr>
              <w:t xml:space="preserve"> Website</w:t>
            </w:r>
            <w:r w:rsidRPr="00C20EA4">
              <w:rPr>
                <w:sz w:val="24"/>
                <w:u w:val="single"/>
              </w:rPr>
              <w:t xml:space="preserve"> at:</w:t>
            </w:r>
          </w:p>
          <w:p w14:paraId="6493CD40" w14:textId="0A23DA4D" w:rsidR="003F7410" w:rsidRDefault="00C20EA4" w:rsidP="00145F44">
            <w:pPr>
              <w:jc w:val="center"/>
              <w:rPr>
                <w:sz w:val="24"/>
              </w:rPr>
            </w:pPr>
            <w:r>
              <w:rPr>
                <w:sz w:val="24"/>
              </w:rPr>
              <w:t>jessicamartinhooch.</w:t>
            </w:r>
            <w:r w:rsidR="003F7410">
              <w:rPr>
                <w:sz w:val="24"/>
              </w:rPr>
              <w:t>weebly.com</w:t>
            </w:r>
          </w:p>
          <w:p w14:paraId="16FF0414" w14:textId="2BEDA20B" w:rsidR="00145F44" w:rsidRDefault="00C20EA4" w:rsidP="00145F44">
            <w:pPr>
              <w:jc w:val="center"/>
              <w:rPr>
                <w:i/>
                <w:sz w:val="24"/>
              </w:rPr>
            </w:pPr>
            <w:r>
              <w:rPr>
                <w:noProof/>
              </w:rPr>
              <w:drawing>
                <wp:anchor distT="0" distB="0" distL="114300" distR="114300" simplePos="0" relativeHeight="251661312" behindDoc="1" locked="0" layoutInCell="1" allowOverlap="1" wp14:anchorId="636C3FD0" wp14:editId="2F5244F9">
                  <wp:simplePos x="0" y="0"/>
                  <wp:positionH relativeFrom="column">
                    <wp:posOffset>266093</wp:posOffset>
                  </wp:positionH>
                  <wp:positionV relativeFrom="paragraph">
                    <wp:posOffset>1031682</wp:posOffset>
                  </wp:positionV>
                  <wp:extent cx="1931974" cy="1931974"/>
                  <wp:effectExtent l="0" t="0" r="0" b="0"/>
                  <wp:wrapTight wrapText="bothSides">
                    <wp:wrapPolygon edited="0">
                      <wp:start x="0" y="0"/>
                      <wp:lineTo x="0" y="21302"/>
                      <wp:lineTo x="21302" y="21302"/>
                      <wp:lineTo x="213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974" cy="1931974"/>
                          </a:xfrm>
                          <a:prstGeom prst="rect">
                            <a:avLst/>
                          </a:prstGeom>
                          <a:noFill/>
                          <a:ln>
                            <a:noFill/>
                          </a:ln>
                        </pic:spPr>
                      </pic:pic>
                    </a:graphicData>
                  </a:graphic>
                </wp:anchor>
              </w:drawing>
            </w:r>
            <w:r w:rsidR="00145F44" w:rsidRPr="00145F44">
              <w:rPr>
                <w:i/>
                <w:sz w:val="24"/>
              </w:rPr>
              <w:t xml:space="preserve">I will post weekly lesson plans, homework and </w:t>
            </w:r>
            <w:r w:rsidR="00145F44">
              <w:rPr>
                <w:i/>
                <w:sz w:val="24"/>
              </w:rPr>
              <w:t>quiz/test review</w:t>
            </w:r>
            <w:r w:rsidR="00145F44" w:rsidRPr="00145F44">
              <w:rPr>
                <w:i/>
                <w:sz w:val="24"/>
              </w:rPr>
              <w:t xml:space="preserve"> solutions regularly on the class </w:t>
            </w:r>
            <w:r w:rsidR="003F7410">
              <w:rPr>
                <w:i/>
                <w:sz w:val="24"/>
              </w:rPr>
              <w:t>website</w:t>
            </w:r>
            <w:r w:rsidR="00145F44" w:rsidRPr="00145F44">
              <w:rPr>
                <w:i/>
                <w:sz w:val="24"/>
              </w:rPr>
              <w:t>!</w:t>
            </w:r>
          </w:p>
          <w:p w14:paraId="68A8EFC3" w14:textId="5CD64E0F" w:rsidR="00AC0E37" w:rsidRDefault="00C20EA4" w:rsidP="00145F44">
            <w:pPr>
              <w:jc w:val="center"/>
              <w:rPr>
                <w:i/>
                <w:sz w:val="24"/>
              </w:rPr>
            </w:pPr>
            <w:r>
              <w:rPr>
                <w:i/>
                <w:sz w:val="24"/>
              </w:rPr>
              <w:t>Scan to go to my website!</w:t>
            </w:r>
          </w:p>
          <w:p w14:paraId="5988CE59" w14:textId="006B356F" w:rsidR="00AC0E37" w:rsidRPr="00145F44" w:rsidRDefault="00AC0E37" w:rsidP="00145F44">
            <w:pPr>
              <w:jc w:val="center"/>
              <w:rPr>
                <w:i/>
                <w:sz w:val="24"/>
              </w:rPr>
            </w:pPr>
          </w:p>
        </w:tc>
        <w:tc>
          <w:tcPr>
            <w:tcW w:w="713" w:type="dxa"/>
          </w:tcPr>
          <w:p w14:paraId="5988CE5A" w14:textId="77777777" w:rsidR="00780A95" w:rsidRDefault="00780A95"/>
        </w:tc>
        <w:tc>
          <w:tcPr>
            <w:tcW w:w="713" w:type="dxa"/>
          </w:tcPr>
          <w:p w14:paraId="5988CE5B" w14:textId="77777777" w:rsidR="00780A95" w:rsidRDefault="00780A95"/>
        </w:tc>
        <w:tc>
          <w:tcPr>
            <w:tcW w:w="3843" w:type="dxa"/>
          </w:tcPr>
          <w:p w14:paraId="5988CE5D" w14:textId="6046A5EB" w:rsidR="00AA1AE5" w:rsidRPr="00C20EA4" w:rsidRDefault="00AA1AE5" w:rsidP="00C20EA4">
            <w:pPr>
              <w:pStyle w:val="Heading1"/>
              <w:jc w:val="center"/>
            </w:pPr>
            <w:r w:rsidRPr="00AA1AE5">
              <w:rPr>
                <w:rStyle w:val="Heading1Char"/>
                <w:b/>
                <w:bCs/>
              </w:rPr>
              <w:t>Extra</w:t>
            </w:r>
            <w:r>
              <w:rPr>
                <w:rStyle w:val="Heading2Char"/>
                <w:b/>
                <w:bCs/>
              </w:rPr>
              <w:t xml:space="preserve"> </w:t>
            </w:r>
            <w:r w:rsidRPr="00AA1AE5">
              <w:rPr>
                <w:rStyle w:val="Heading1Char"/>
                <w:b/>
                <w:bCs/>
              </w:rPr>
              <w:t>Help</w:t>
            </w:r>
            <w:r w:rsidR="00C20EA4">
              <w:rPr>
                <w:rStyle w:val="Heading1Char"/>
                <w:b/>
                <w:bCs/>
              </w:rPr>
              <w:t xml:space="preserve"> </w:t>
            </w:r>
            <w:r>
              <w:rPr>
                <w:rFonts w:ascii="Corbel" w:eastAsia="Times New Roman" w:hAnsi="Corbel" w:cs="Times New Roman"/>
                <w:i/>
                <w:sz w:val="24"/>
                <w:szCs w:val="24"/>
              </w:rPr>
              <w:t>________________________________</w:t>
            </w:r>
          </w:p>
          <w:p w14:paraId="5988CE5E" w14:textId="60B1BF33" w:rsidR="00AA1AE5" w:rsidRDefault="00C20EA4" w:rsidP="00C20EA4">
            <w:pPr>
              <w:pBdr>
                <w:bottom w:val="single" w:sz="12" w:space="1" w:color="auto"/>
              </w:pBdr>
              <w:jc w:val="center"/>
              <w:rPr>
                <w:rFonts w:ascii="Corbel" w:eastAsia="Times New Roman" w:hAnsi="Corbel" w:cs="Times New Roman"/>
                <w:b/>
                <w:sz w:val="24"/>
                <w:szCs w:val="24"/>
              </w:rPr>
            </w:pPr>
            <w:r>
              <w:rPr>
                <w:rFonts w:ascii="Corbel" w:eastAsia="Times New Roman" w:hAnsi="Corbel" w:cs="Times New Roman"/>
                <w:b/>
                <w:sz w:val="24"/>
                <w:szCs w:val="24"/>
              </w:rPr>
              <w:t>Before school starting at 7:40</w:t>
            </w:r>
          </w:p>
          <w:p w14:paraId="3ABE4ED7" w14:textId="4C95847D" w:rsidR="00C20EA4" w:rsidRDefault="00C20EA4" w:rsidP="00C20EA4">
            <w:pPr>
              <w:pBdr>
                <w:bottom w:val="single" w:sz="12" w:space="1" w:color="auto"/>
              </w:pBdr>
              <w:jc w:val="center"/>
              <w:rPr>
                <w:rFonts w:ascii="Corbel" w:eastAsia="Times New Roman" w:hAnsi="Corbel" w:cs="Times New Roman"/>
                <w:b/>
                <w:sz w:val="24"/>
                <w:szCs w:val="24"/>
              </w:rPr>
            </w:pPr>
            <w:r>
              <w:rPr>
                <w:rFonts w:ascii="Corbel" w:eastAsia="Times New Roman" w:hAnsi="Corbel" w:cs="Times New Roman"/>
                <w:b/>
                <w:sz w:val="24"/>
                <w:szCs w:val="24"/>
              </w:rPr>
              <w:t>After school until 4</w:t>
            </w:r>
          </w:p>
          <w:p w14:paraId="2F034227" w14:textId="38B3DB88" w:rsidR="00C20EA4" w:rsidRDefault="00C20EA4" w:rsidP="00C20EA4">
            <w:pPr>
              <w:pBdr>
                <w:bottom w:val="single" w:sz="12" w:space="1" w:color="auto"/>
              </w:pBdr>
              <w:spacing w:after="0" w:line="240" w:lineRule="auto"/>
              <w:jc w:val="center"/>
              <w:rPr>
                <w:rFonts w:ascii="Corbel" w:eastAsia="Times New Roman" w:hAnsi="Corbel" w:cs="Times New Roman"/>
                <w:b/>
                <w:sz w:val="24"/>
                <w:szCs w:val="24"/>
              </w:rPr>
            </w:pPr>
            <w:r>
              <w:rPr>
                <w:rFonts w:ascii="Corbel" w:eastAsia="Times New Roman" w:hAnsi="Corbel" w:cs="Times New Roman"/>
                <w:b/>
                <w:sz w:val="24"/>
                <w:szCs w:val="24"/>
              </w:rPr>
              <w:t xml:space="preserve">Any day during </w:t>
            </w:r>
            <w:proofErr w:type="spellStart"/>
            <w:r>
              <w:rPr>
                <w:rFonts w:ascii="Corbel" w:eastAsia="Times New Roman" w:hAnsi="Corbel" w:cs="Times New Roman"/>
                <w:b/>
                <w:sz w:val="24"/>
                <w:szCs w:val="24"/>
              </w:rPr>
              <w:t>Chatt</w:t>
            </w:r>
            <w:proofErr w:type="spellEnd"/>
            <w:r>
              <w:rPr>
                <w:rFonts w:ascii="Corbel" w:eastAsia="Times New Roman" w:hAnsi="Corbel" w:cs="Times New Roman"/>
                <w:b/>
                <w:sz w:val="24"/>
                <w:szCs w:val="24"/>
              </w:rPr>
              <w:t xml:space="preserve"> Time: </w:t>
            </w:r>
          </w:p>
          <w:p w14:paraId="1F0898D6" w14:textId="5640DE55" w:rsidR="00C20EA4" w:rsidRDefault="00C20EA4" w:rsidP="00C20EA4">
            <w:pPr>
              <w:pBdr>
                <w:bottom w:val="single" w:sz="12" w:space="1" w:color="auto"/>
              </w:pBdr>
              <w:spacing w:after="0" w:line="240" w:lineRule="auto"/>
              <w:jc w:val="center"/>
              <w:rPr>
                <w:rFonts w:ascii="Corbel" w:eastAsia="Times New Roman" w:hAnsi="Corbel" w:cs="Times New Roman"/>
                <w:b/>
                <w:sz w:val="24"/>
                <w:szCs w:val="24"/>
              </w:rPr>
            </w:pPr>
            <w:r>
              <w:rPr>
                <w:rFonts w:ascii="Corbel" w:eastAsia="Times New Roman" w:hAnsi="Corbel" w:cs="Times New Roman"/>
                <w:b/>
                <w:sz w:val="24"/>
                <w:szCs w:val="24"/>
              </w:rPr>
              <w:t>(10:16-10:40)</w:t>
            </w:r>
          </w:p>
          <w:p w14:paraId="119E57FF" w14:textId="77777777" w:rsidR="00C80668" w:rsidRPr="00C20EA4" w:rsidRDefault="00C80668" w:rsidP="00C20EA4">
            <w:pPr>
              <w:pBdr>
                <w:bottom w:val="single" w:sz="12" w:space="1" w:color="auto"/>
              </w:pBdr>
              <w:spacing w:after="0" w:line="240" w:lineRule="auto"/>
              <w:jc w:val="center"/>
              <w:rPr>
                <w:rFonts w:ascii="Corbel" w:eastAsia="Times New Roman" w:hAnsi="Corbel" w:cs="Times New Roman"/>
                <w:b/>
                <w:sz w:val="24"/>
                <w:szCs w:val="24"/>
              </w:rPr>
            </w:pPr>
          </w:p>
          <w:p w14:paraId="7B84F727" w14:textId="36DA9E7F" w:rsidR="00C20EA4" w:rsidRPr="00C20EA4" w:rsidRDefault="00C80668" w:rsidP="00C20EA4">
            <w:pPr>
              <w:jc w:val="both"/>
              <w:rPr>
                <w:rStyle w:val="Heading1Char"/>
                <w:rFonts w:ascii="Corbel" w:eastAsia="Times New Roman" w:hAnsi="Corbel" w:cs="Times New Roman"/>
                <w:bCs w:val="0"/>
                <w:i/>
                <w:color w:val="4D4436" w:themeColor="text2" w:themeTint="E6"/>
                <w:sz w:val="24"/>
                <w:szCs w:val="24"/>
              </w:rPr>
            </w:pPr>
            <w:r>
              <w:rPr>
                <w:noProof/>
              </w:rPr>
              <w:drawing>
                <wp:inline distT="0" distB="0" distL="0" distR="0" wp14:anchorId="7BFF426D" wp14:editId="0AA45D11">
                  <wp:extent cx="2440305" cy="14643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0305" cy="1464310"/>
                          </a:xfrm>
                          <a:prstGeom prst="rect">
                            <a:avLst/>
                          </a:prstGeom>
                        </pic:spPr>
                      </pic:pic>
                    </a:graphicData>
                  </a:graphic>
                </wp:inline>
              </w:drawing>
            </w:r>
          </w:p>
          <w:p w14:paraId="5988CE63" w14:textId="11C30CFF" w:rsidR="00AA1AE5" w:rsidRDefault="00AA1AE5" w:rsidP="00C20EA4">
            <w:pPr>
              <w:pStyle w:val="Heading1"/>
              <w:jc w:val="center"/>
              <w:rPr>
                <w:rFonts w:ascii="Corbel" w:eastAsia="Times New Roman" w:hAnsi="Corbel" w:cs="Times New Roman"/>
                <w:b w:val="0"/>
                <w:sz w:val="24"/>
                <w:szCs w:val="24"/>
              </w:rPr>
            </w:pPr>
            <w:r>
              <w:rPr>
                <w:rStyle w:val="Heading1Char"/>
              </w:rPr>
              <w:t xml:space="preserve">Home </w:t>
            </w:r>
            <w:r w:rsidRPr="00AA1AE5">
              <w:rPr>
                <w:rStyle w:val="Heading1Char"/>
              </w:rPr>
              <w:t>Access</w:t>
            </w:r>
            <w:r w:rsidRPr="004921AE">
              <w:rPr>
                <w:rFonts w:ascii="Corbel" w:eastAsia="Times New Roman" w:hAnsi="Corbel" w:cs="Times New Roman"/>
                <w:sz w:val="24"/>
                <w:szCs w:val="24"/>
              </w:rPr>
              <w:t>:</w:t>
            </w:r>
          </w:p>
          <w:p w14:paraId="5988CE64" w14:textId="6A1B765C" w:rsidR="00AA1AE5" w:rsidRDefault="00AA1AE5" w:rsidP="00AA1AE5">
            <w:pPr>
              <w:widowControl w:val="0"/>
              <w:spacing w:after="0" w:line="240" w:lineRule="auto"/>
              <w:rPr>
                <w:rFonts w:ascii="Corbel" w:eastAsia="Times New Roman" w:hAnsi="Corbel" w:cs="Times New Roman"/>
                <w:b/>
                <w:sz w:val="24"/>
                <w:szCs w:val="24"/>
              </w:rPr>
            </w:pPr>
          </w:p>
          <w:p w14:paraId="5988CE65" w14:textId="6508576A" w:rsidR="00AA1AE5" w:rsidRDefault="00AA1AE5" w:rsidP="00AA1AE5">
            <w:pPr>
              <w:widowControl w:val="0"/>
              <w:spacing w:after="0" w:line="360" w:lineRule="auto"/>
              <w:jc w:val="both"/>
              <w:rPr>
                <w:rFonts w:ascii="Corbel" w:eastAsia="Times New Roman" w:hAnsi="Corbel" w:cs="Times New Roman"/>
                <w:sz w:val="24"/>
                <w:szCs w:val="24"/>
              </w:rPr>
            </w:pPr>
            <w:r w:rsidRPr="004921AE">
              <w:rPr>
                <w:rFonts w:ascii="Corbel" w:eastAsia="Times New Roman" w:hAnsi="Corbel" w:cs="Times New Roman"/>
                <w:sz w:val="24"/>
                <w:szCs w:val="24"/>
              </w:rPr>
              <w:t xml:space="preserve">A program available to allow parents to keep up with their student’s grades.  Parents may check grade summaries.  Please, remember that it may take several days to </w:t>
            </w:r>
            <w:r>
              <w:rPr>
                <w:rFonts w:ascii="Corbel" w:eastAsia="Times New Roman" w:hAnsi="Corbel" w:cs="Times New Roman"/>
                <w:sz w:val="24"/>
                <w:szCs w:val="24"/>
              </w:rPr>
              <w:t>a</w:t>
            </w:r>
            <w:r w:rsidRPr="004921AE">
              <w:rPr>
                <w:rFonts w:ascii="Corbel" w:eastAsia="Times New Roman" w:hAnsi="Corbel" w:cs="Times New Roman"/>
                <w:sz w:val="24"/>
                <w:szCs w:val="24"/>
              </w:rPr>
              <w:t xml:space="preserve">ctually enter the grades into the system.  </w:t>
            </w:r>
          </w:p>
          <w:p w14:paraId="5988CE66" w14:textId="77777777" w:rsidR="00AA1AE5" w:rsidRPr="00AA1AE5" w:rsidRDefault="00AA1AE5" w:rsidP="00AA1AE5">
            <w:pPr>
              <w:jc w:val="both"/>
              <w:rPr>
                <w:b/>
                <w:i/>
              </w:rPr>
            </w:pPr>
          </w:p>
        </w:tc>
        <w:tc>
          <w:tcPr>
            <w:tcW w:w="720" w:type="dxa"/>
          </w:tcPr>
          <w:p w14:paraId="5988CE67" w14:textId="77777777" w:rsidR="00780A95" w:rsidRDefault="00780A95"/>
        </w:tc>
        <w:tc>
          <w:tcPr>
            <w:tcW w:w="720" w:type="dxa"/>
          </w:tcPr>
          <w:p w14:paraId="5988CE68" w14:textId="77777777" w:rsidR="00780A95" w:rsidRDefault="00780A95"/>
        </w:tc>
        <w:tc>
          <w:tcPr>
            <w:tcW w:w="3851" w:type="dxa"/>
          </w:tcPr>
          <w:sdt>
            <w:sdtPr>
              <w:rPr>
                <w:noProof/>
              </w:rPr>
              <w:id w:val="1665123103"/>
              <w:picture/>
            </w:sdtPr>
            <w:sdtContent>
              <w:p w14:paraId="5988CE69" w14:textId="51B609CC" w:rsidR="00780A95" w:rsidRDefault="00C20EA4" w:rsidP="00C20EA4">
                <w:pPr>
                  <w:jc w:val="center"/>
                </w:pPr>
                <w:r>
                  <w:rPr>
                    <w:noProof/>
                  </w:rPr>
                  <w:drawing>
                    <wp:inline distT="0" distB="0" distL="0" distR="0" wp14:anchorId="4FA2BDD6" wp14:editId="4A239128">
                      <wp:extent cx="1716863" cy="18176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4355" cy="1825551"/>
                              </a:xfrm>
                              <a:prstGeom prst="rect">
                                <a:avLst/>
                              </a:prstGeom>
                            </pic:spPr>
                          </pic:pic>
                        </a:graphicData>
                      </a:graphic>
                    </wp:inline>
                  </w:drawing>
                </w:r>
              </w:p>
            </w:sdtContent>
          </w:sdt>
          <w:p w14:paraId="5988CE6A" w14:textId="655F3277" w:rsidR="00780A95" w:rsidRDefault="006861F8" w:rsidP="006861F8">
            <w:pPr>
              <w:pStyle w:val="Heading1"/>
              <w:jc w:val="center"/>
              <w:rPr>
                <w:b w:val="0"/>
              </w:rPr>
            </w:pPr>
            <w:r>
              <w:rPr>
                <w:b w:val="0"/>
              </w:rPr>
              <w:t>Course Grading:</w:t>
            </w:r>
          </w:p>
          <w:p w14:paraId="101FEAE8" w14:textId="77777777" w:rsidR="005923AF" w:rsidRPr="005923AF" w:rsidRDefault="005923AF" w:rsidP="005923AF"/>
          <w:p w14:paraId="5988CE6C" w14:textId="3C77D65B" w:rsidR="00391753" w:rsidRDefault="005923AF" w:rsidP="005923AF">
            <w:pPr>
              <w:spacing w:after="0"/>
              <w:jc w:val="both"/>
              <w:rPr>
                <w:rFonts w:ascii="Corbel" w:hAnsi="Corbel" w:cs="Times New Roman"/>
                <w:sz w:val="24"/>
                <w:szCs w:val="24"/>
              </w:rPr>
            </w:pPr>
            <w:r>
              <w:rPr>
                <w:rFonts w:ascii="Corbel" w:hAnsi="Corbel" w:cs="Times New Roman"/>
                <w:b/>
                <w:sz w:val="24"/>
                <w:szCs w:val="24"/>
              </w:rPr>
              <w:t>Grading Scale</w:t>
            </w:r>
            <w:r w:rsidR="006861F8">
              <w:rPr>
                <w:rFonts w:ascii="Corbel" w:hAnsi="Corbel" w:cs="Times New Roman"/>
                <w:sz w:val="24"/>
                <w:szCs w:val="24"/>
              </w:rPr>
              <w:t xml:space="preserve">              </w:t>
            </w:r>
            <w:r w:rsidR="006861F8">
              <w:rPr>
                <w:rFonts w:ascii="Corbel" w:hAnsi="Corbel" w:cs="Times New Roman"/>
                <w:sz w:val="24"/>
                <w:szCs w:val="24"/>
              </w:rPr>
              <w:tab/>
            </w:r>
            <w:r w:rsidRPr="005923AF">
              <w:rPr>
                <w:rFonts w:ascii="Corbel" w:hAnsi="Corbel" w:cs="Times New Roman"/>
                <w:b/>
                <w:sz w:val="24"/>
                <w:szCs w:val="24"/>
              </w:rPr>
              <w:t>Breakdown</w:t>
            </w:r>
            <w:r>
              <w:rPr>
                <w:rFonts w:ascii="Corbel" w:hAnsi="Corbel" w:cs="Times New Roman"/>
                <w:sz w:val="24"/>
                <w:szCs w:val="24"/>
              </w:rPr>
              <w:t xml:space="preserve">:    </w:t>
            </w:r>
            <w:r w:rsidR="006861F8">
              <w:rPr>
                <w:rFonts w:ascii="Corbel" w:hAnsi="Corbel" w:cs="Times New Roman"/>
                <w:sz w:val="24"/>
                <w:szCs w:val="24"/>
              </w:rPr>
              <w:t xml:space="preserve"> 90-100%    </w:t>
            </w:r>
            <w:r w:rsidR="00FF5805">
              <w:rPr>
                <w:rFonts w:ascii="Corbel" w:hAnsi="Corbel" w:cs="Times New Roman"/>
                <w:sz w:val="24"/>
                <w:szCs w:val="24"/>
              </w:rPr>
              <w:t>A</w:t>
            </w:r>
            <w:r w:rsidR="00FF5805">
              <w:rPr>
                <w:rFonts w:ascii="Corbel" w:hAnsi="Corbel" w:cs="Times New Roman"/>
                <w:sz w:val="24"/>
                <w:szCs w:val="24"/>
              </w:rPr>
              <w:tab/>
            </w:r>
            <w:r w:rsidR="00FF5805">
              <w:rPr>
                <w:rFonts w:ascii="Corbel" w:hAnsi="Corbel" w:cs="Times New Roman"/>
                <w:sz w:val="24"/>
                <w:szCs w:val="24"/>
              </w:rPr>
              <w:tab/>
              <w:t>Final Exam</w:t>
            </w:r>
            <w:r w:rsidR="006861F8">
              <w:rPr>
                <w:rFonts w:ascii="Corbel" w:hAnsi="Corbel" w:cs="Times New Roman"/>
                <w:sz w:val="24"/>
                <w:szCs w:val="24"/>
              </w:rPr>
              <w:t xml:space="preserve"> 20% 80-89%     B</w:t>
            </w:r>
            <w:r w:rsidR="006861F8">
              <w:rPr>
                <w:rFonts w:ascii="Corbel" w:hAnsi="Corbel" w:cs="Times New Roman"/>
                <w:sz w:val="24"/>
                <w:szCs w:val="24"/>
              </w:rPr>
              <w:tab/>
            </w:r>
            <w:r w:rsidR="006861F8">
              <w:rPr>
                <w:rFonts w:ascii="Corbel" w:hAnsi="Corbel" w:cs="Times New Roman"/>
                <w:sz w:val="24"/>
                <w:szCs w:val="24"/>
              </w:rPr>
              <w:tab/>
            </w:r>
            <w:r w:rsidR="00FF5805">
              <w:rPr>
                <w:rFonts w:ascii="Corbel" w:hAnsi="Corbel" w:cs="Times New Roman"/>
                <w:sz w:val="24"/>
                <w:szCs w:val="24"/>
              </w:rPr>
              <w:t>Tests</w:t>
            </w:r>
            <w:r w:rsidR="006861F8">
              <w:rPr>
                <w:rFonts w:ascii="Corbel" w:hAnsi="Corbel" w:cs="Times New Roman"/>
                <w:sz w:val="24"/>
                <w:szCs w:val="24"/>
              </w:rPr>
              <w:t xml:space="preserve">              </w:t>
            </w:r>
            <w:r w:rsidR="00FF5805">
              <w:rPr>
                <w:rFonts w:ascii="Corbel" w:hAnsi="Corbel" w:cs="Times New Roman"/>
                <w:sz w:val="24"/>
                <w:szCs w:val="24"/>
              </w:rPr>
              <w:t>4</w:t>
            </w:r>
            <w:r w:rsidR="006861F8">
              <w:rPr>
                <w:rFonts w:ascii="Corbel" w:hAnsi="Corbel" w:cs="Times New Roman"/>
                <w:sz w:val="24"/>
                <w:szCs w:val="24"/>
              </w:rPr>
              <w:t>0% 70-79%     C</w:t>
            </w:r>
            <w:r w:rsidR="006861F8">
              <w:rPr>
                <w:rFonts w:ascii="Corbel" w:hAnsi="Corbel" w:cs="Times New Roman"/>
                <w:sz w:val="24"/>
                <w:szCs w:val="24"/>
              </w:rPr>
              <w:tab/>
            </w:r>
            <w:r w:rsidR="006861F8">
              <w:rPr>
                <w:rFonts w:ascii="Corbel" w:hAnsi="Corbel" w:cs="Times New Roman"/>
                <w:sz w:val="24"/>
                <w:szCs w:val="24"/>
              </w:rPr>
              <w:tab/>
            </w:r>
            <w:r w:rsidR="00FF5805">
              <w:rPr>
                <w:rFonts w:ascii="Corbel" w:hAnsi="Corbel" w:cs="Times New Roman"/>
                <w:sz w:val="24"/>
                <w:szCs w:val="24"/>
              </w:rPr>
              <w:t>Lab</w:t>
            </w:r>
            <w:r>
              <w:rPr>
                <w:rFonts w:ascii="Corbel" w:hAnsi="Corbel" w:cs="Times New Roman"/>
                <w:sz w:val="24"/>
                <w:szCs w:val="24"/>
              </w:rPr>
              <w:t xml:space="preserve"> </w:t>
            </w:r>
            <w:proofErr w:type="gramStart"/>
            <w:r w:rsidR="00400E2F">
              <w:rPr>
                <w:rFonts w:ascii="Corbel" w:hAnsi="Corbel" w:cs="Times New Roman"/>
                <w:sz w:val="24"/>
                <w:szCs w:val="24"/>
              </w:rPr>
              <w:t>Work  15</w:t>
            </w:r>
            <w:proofErr w:type="gramEnd"/>
            <w:r w:rsidR="006861F8">
              <w:rPr>
                <w:rFonts w:ascii="Corbel" w:hAnsi="Corbel" w:cs="Times New Roman"/>
                <w:sz w:val="24"/>
                <w:szCs w:val="24"/>
              </w:rPr>
              <w:t>% Below 70%    F</w:t>
            </w:r>
            <w:r w:rsidR="006861F8">
              <w:rPr>
                <w:rFonts w:ascii="Corbel" w:hAnsi="Corbel" w:cs="Times New Roman"/>
                <w:sz w:val="24"/>
                <w:szCs w:val="24"/>
              </w:rPr>
              <w:tab/>
            </w:r>
            <w:r w:rsidR="006861F8">
              <w:rPr>
                <w:rFonts w:ascii="Corbel" w:hAnsi="Corbel" w:cs="Times New Roman"/>
                <w:sz w:val="24"/>
                <w:szCs w:val="24"/>
              </w:rPr>
              <w:tab/>
            </w:r>
            <w:r w:rsidR="00FF5805">
              <w:rPr>
                <w:rFonts w:ascii="Corbel" w:hAnsi="Corbel" w:cs="Times New Roman"/>
                <w:sz w:val="24"/>
                <w:szCs w:val="24"/>
              </w:rPr>
              <w:t>Quizzes</w:t>
            </w:r>
            <w:r w:rsidR="008C3C9C">
              <w:rPr>
                <w:rFonts w:ascii="Corbel" w:hAnsi="Corbel" w:cs="Times New Roman"/>
                <w:sz w:val="24"/>
                <w:szCs w:val="24"/>
              </w:rPr>
              <w:t xml:space="preserve">    </w:t>
            </w:r>
            <w:r w:rsidR="006861F8">
              <w:rPr>
                <w:rFonts w:ascii="Corbel" w:hAnsi="Corbel" w:cs="Times New Roman"/>
                <w:sz w:val="24"/>
                <w:szCs w:val="24"/>
              </w:rPr>
              <w:t xml:space="preserve">        </w:t>
            </w:r>
            <w:r w:rsidR="00400E2F">
              <w:rPr>
                <w:rFonts w:ascii="Corbel" w:hAnsi="Corbel" w:cs="Times New Roman"/>
                <w:sz w:val="24"/>
                <w:szCs w:val="24"/>
              </w:rPr>
              <w:t>15</w:t>
            </w:r>
            <w:r w:rsidR="006861F8">
              <w:rPr>
                <w:rFonts w:ascii="Corbel" w:hAnsi="Corbel" w:cs="Times New Roman"/>
                <w:sz w:val="24"/>
                <w:szCs w:val="24"/>
              </w:rPr>
              <w:t>%</w:t>
            </w:r>
          </w:p>
          <w:p w14:paraId="51715436" w14:textId="653EBF43" w:rsidR="005923AF" w:rsidRDefault="005923AF" w:rsidP="005923AF">
            <w:pPr>
              <w:spacing w:after="0"/>
              <w:jc w:val="both"/>
              <w:rPr>
                <w:rFonts w:ascii="Corbel" w:hAnsi="Corbel" w:cs="Times New Roman"/>
                <w:sz w:val="24"/>
                <w:szCs w:val="24"/>
              </w:rPr>
            </w:pPr>
            <w:r>
              <w:rPr>
                <w:rFonts w:ascii="Corbel" w:hAnsi="Corbel" w:cs="Times New Roman"/>
                <w:sz w:val="24"/>
                <w:szCs w:val="24"/>
              </w:rPr>
              <w:t xml:space="preserve">                                             Homework   10%</w:t>
            </w:r>
          </w:p>
          <w:p w14:paraId="333C5963" w14:textId="2D3E01F5" w:rsidR="005923AF" w:rsidRDefault="005923AF" w:rsidP="005923AF">
            <w:pPr>
              <w:spacing w:after="0"/>
              <w:jc w:val="both"/>
              <w:rPr>
                <w:rFonts w:ascii="Corbel" w:hAnsi="Corbel" w:cs="Times New Roman"/>
                <w:sz w:val="24"/>
                <w:szCs w:val="24"/>
              </w:rPr>
            </w:pPr>
          </w:p>
          <w:p w14:paraId="3EDDE96C" w14:textId="6250B0C5" w:rsidR="005923AF" w:rsidRDefault="005923AF" w:rsidP="005923AF">
            <w:pPr>
              <w:spacing w:after="0"/>
              <w:jc w:val="both"/>
              <w:rPr>
                <w:rFonts w:ascii="Corbel" w:hAnsi="Corbel" w:cs="Times New Roman"/>
                <w:sz w:val="24"/>
                <w:szCs w:val="24"/>
              </w:rPr>
            </w:pPr>
          </w:p>
          <w:p w14:paraId="4C9A5BEB" w14:textId="58C524DB" w:rsidR="005923AF" w:rsidRDefault="005923AF" w:rsidP="005923AF">
            <w:pPr>
              <w:spacing w:after="0"/>
              <w:jc w:val="both"/>
              <w:rPr>
                <w:rFonts w:ascii="Corbel" w:hAnsi="Corbel" w:cs="Times New Roman"/>
                <w:sz w:val="24"/>
                <w:szCs w:val="24"/>
              </w:rPr>
            </w:pPr>
          </w:p>
          <w:p w14:paraId="1E23C146" w14:textId="77777777" w:rsidR="005923AF" w:rsidRDefault="005923AF" w:rsidP="005923AF">
            <w:pPr>
              <w:spacing w:after="0"/>
              <w:jc w:val="both"/>
              <w:rPr>
                <w:rFonts w:ascii="Corbel" w:hAnsi="Corbel" w:cs="Times New Roman"/>
                <w:sz w:val="24"/>
                <w:szCs w:val="24"/>
              </w:rPr>
            </w:pPr>
          </w:p>
          <w:p w14:paraId="5988CE6E" w14:textId="065360A2" w:rsidR="006861F8" w:rsidRPr="006861F8" w:rsidRDefault="005923AF" w:rsidP="00AA1AE5">
            <w:r>
              <w:rPr>
                <w:noProof/>
              </w:rPr>
              <w:drawing>
                <wp:inline distT="0" distB="0" distL="0" distR="0" wp14:anchorId="47AEED36" wp14:editId="1CCEF99A">
                  <wp:extent cx="2445385" cy="1181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5385" cy="1181100"/>
                          </a:xfrm>
                          <a:prstGeom prst="rect">
                            <a:avLst/>
                          </a:prstGeom>
                        </pic:spPr>
                      </pic:pic>
                    </a:graphicData>
                  </a:graphic>
                </wp:inline>
              </w:drawing>
            </w:r>
          </w:p>
        </w:tc>
      </w:tr>
    </w:tbl>
    <w:p w14:paraId="5988CE70" w14:textId="77777777" w:rsidR="00780A95" w:rsidRDefault="00780A95">
      <w:pPr>
        <w:pStyle w:val="NoSpacing"/>
      </w:pPr>
    </w:p>
    <w:sectPr w:rsidR="00780A95">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ua One">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D9"/>
    <w:rsid w:val="000B4FA5"/>
    <w:rsid w:val="00145F44"/>
    <w:rsid w:val="0016119F"/>
    <w:rsid w:val="00251CD9"/>
    <w:rsid w:val="002C3014"/>
    <w:rsid w:val="00391753"/>
    <w:rsid w:val="003F7410"/>
    <w:rsid w:val="00400E2F"/>
    <w:rsid w:val="004234B7"/>
    <w:rsid w:val="004F4355"/>
    <w:rsid w:val="0056541E"/>
    <w:rsid w:val="005923AF"/>
    <w:rsid w:val="005F59E7"/>
    <w:rsid w:val="00634891"/>
    <w:rsid w:val="006620F0"/>
    <w:rsid w:val="006861F8"/>
    <w:rsid w:val="007500BB"/>
    <w:rsid w:val="00780A95"/>
    <w:rsid w:val="007865B3"/>
    <w:rsid w:val="007B2EE4"/>
    <w:rsid w:val="008C1643"/>
    <w:rsid w:val="008C3C9C"/>
    <w:rsid w:val="00947765"/>
    <w:rsid w:val="009A104F"/>
    <w:rsid w:val="00AA0B29"/>
    <w:rsid w:val="00AA1AE5"/>
    <w:rsid w:val="00AC0E37"/>
    <w:rsid w:val="00C20EA4"/>
    <w:rsid w:val="00C80668"/>
    <w:rsid w:val="00D60C16"/>
    <w:rsid w:val="00D75275"/>
    <w:rsid w:val="00F12394"/>
    <w:rsid w:val="00FA4AA8"/>
    <w:rsid w:val="00FB3A46"/>
    <w:rsid w:val="00FD14D8"/>
    <w:rsid w:val="00FE6551"/>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8CE21"/>
  <w15:chartTrackingRefBased/>
  <w15:docId w15:val="{BD553D63-9171-49A7-908A-7657B3BD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145F44"/>
    <w:rPr>
      <w:color w:val="4D4436" w:themeColor="hyperlink"/>
      <w:u w:val="single"/>
    </w:rPr>
  </w:style>
  <w:style w:type="paragraph" w:styleId="BalloonText">
    <w:name w:val="Balloon Text"/>
    <w:basedOn w:val="Normal"/>
    <w:link w:val="BalloonTextChar"/>
    <w:uiPriority w:val="99"/>
    <w:semiHidden/>
    <w:unhideWhenUsed/>
    <w:rsid w:val="009A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04F"/>
    <w:rPr>
      <w:rFonts w:ascii="Segoe UI" w:hAnsi="Segoe UI" w:cs="Segoe UI"/>
      <w:sz w:val="18"/>
      <w:szCs w:val="18"/>
    </w:rPr>
  </w:style>
  <w:style w:type="paragraph" w:styleId="ListParagraph">
    <w:name w:val="List Paragraph"/>
    <w:basedOn w:val="Normal"/>
    <w:uiPriority w:val="34"/>
    <w:unhideWhenUsed/>
    <w:qFormat/>
    <w:rsid w:val="008C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783">
      <w:bodyDiv w:val="1"/>
      <w:marLeft w:val="0"/>
      <w:marRight w:val="0"/>
      <w:marTop w:val="0"/>
      <w:marBottom w:val="15"/>
      <w:divBdr>
        <w:top w:val="none" w:sz="0" w:space="0" w:color="auto"/>
        <w:left w:val="none" w:sz="0" w:space="0" w:color="auto"/>
        <w:bottom w:val="none" w:sz="0" w:space="0" w:color="auto"/>
        <w:right w:val="none" w:sz="0" w:space="0" w:color="auto"/>
      </w:divBdr>
      <w:divsChild>
        <w:div w:id="401685137">
          <w:marLeft w:val="0"/>
          <w:marRight w:val="0"/>
          <w:marTop w:val="0"/>
          <w:marBottom w:val="0"/>
          <w:divBdr>
            <w:top w:val="none" w:sz="0" w:space="0" w:color="auto"/>
            <w:left w:val="none" w:sz="0" w:space="0" w:color="auto"/>
            <w:bottom w:val="none" w:sz="0" w:space="0" w:color="auto"/>
            <w:right w:val="none" w:sz="0" w:space="0" w:color="auto"/>
          </w:divBdr>
        </w:div>
        <w:div w:id="1692949516">
          <w:marLeft w:val="0"/>
          <w:marRight w:val="0"/>
          <w:marTop w:val="0"/>
          <w:marBottom w:val="0"/>
          <w:divBdr>
            <w:top w:val="none" w:sz="0" w:space="0" w:color="auto"/>
            <w:left w:val="none" w:sz="0" w:space="0" w:color="auto"/>
            <w:bottom w:val="none" w:sz="0" w:space="0" w:color="auto"/>
            <w:right w:val="none" w:sz="0" w:space="0" w:color="auto"/>
          </w:divBdr>
        </w:div>
        <w:div w:id="1527865395">
          <w:marLeft w:val="0"/>
          <w:marRight w:val="0"/>
          <w:marTop w:val="0"/>
          <w:marBottom w:val="0"/>
          <w:divBdr>
            <w:top w:val="none" w:sz="0" w:space="0" w:color="auto"/>
            <w:left w:val="none" w:sz="0" w:space="0" w:color="auto"/>
            <w:bottom w:val="none" w:sz="0" w:space="0" w:color="auto"/>
            <w:right w:val="none" w:sz="0" w:space="0" w:color="auto"/>
          </w:divBdr>
        </w:div>
        <w:div w:id="384108869">
          <w:marLeft w:val="0"/>
          <w:marRight w:val="0"/>
          <w:marTop w:val="0"/>
          <w:marBottom w:val="0"/>
          <w:divBdr>
            <w:top w:val="none" w:sz="0" w:space="0" w:color="auto"/>
            <w:left w:val="none" w:sz="0" w:space="0" w:color="auto"/>
            <w:bottom w:val="none" w:sz="0" w:space="0" w:color="auto"/>
            <w:right w:val="none" w:sz="0" w:space="0" w:color="auto"/>
          </w:divBdr>
        </w:div>
        <w:div w:id="831064338">
          <w:marLeft w:val="0"/>
          <w:marRight w:val="0"/>
          <w:marTop w:val="0"/>
          <w:marBottom w:val="0"/>
          <w:divBdr>
            <w:top w:val="none" w:sz="0" w:space="0" w:color="auto"/>
            <w:left w:val="none" w:sz="0" w:space="0" w:color="auto"/>
            <w:bottom w:val="none" w:sz="0" w:space="0" w:color="auto"/>
            <w:right w:val="none" w:sz="0" w:space="0" w:color="auto"/>
          </w:divBdr>
        </w:div>
        <w:div w:id="2088728574">
          <w:marLeft w:val="0"/>
          <w:marRight w:val="0"/>
          <w:marTop w:val="0"/>
          <w:marBottom w:val="0"/>
          <w:divBdr>
            <w:top w:val="none" w:sz="0" w:space="0" w:color="auto"/>
            <w:left w:val="none" w:sz="0" w:space="0" w:color="auto"/>
            <w:bottom w:val="none" w:sz="0" w:space="0" w:color="auto"/>
            <w:right w:val="none" w:sz="0" w:space="0" w:color="auto"/>
          </w:divBdr>
        </w:div>
        <w:div w:id="94836793">
          <w:marLeft w:val="0"/>
          <w:marRight w:val="0"/>
          <w:marTop w:val="0"/>
          <w:marBottom w:val="0"/>
          <w:divBdr>
            <w:top w:val="none" w:sz="0" w:space="0" w:color="auto"/>
            <w:left w:val="none" w:sz="0" w:space="0" w:color="auto"/>
            <w:bottom w:val="none" w:sz="0" w:space="0" w:color="auto"/>
            <w:right w:val="none" w:sz="0" w:space="0" w:color="auto"/>
          </w:divBdr>
        </w:div>
        <w:div w:id="1214805818">
          <w:marLeft w:val="0"/>
          <w:marRight w:val="0"/>
          <w:marTop w:val="0"/>
          <w:marBottom w:val="0"/>
          <w:divBdr>
            <w:top w:val="none" w:sz="0" w:space="0" w:color="auto"/>
            <w:left w:val="none" w:sz="0" w:space="0" w:color="auto"/>
            <w:bottom w:val="none" w:sz="0" w:space="0" w:color="auto"/>
            <w:right w:val="none" w:sz="0" w:space="0" w:color="auto"/>
          </w:divBdr>
        </w:div>
        <w:div w:id="544681259">
          <w:marLeft w:val="0"/>
          <w:marRight w:val="0"/>
          <w:marTop w:val="0"/>
          <w:marBottom w:val="0"/>
          <w:divBdr>
            <w:top w:val="none" w:sz="0" w:space="0" w:color="auto"/>
            <w:left w:val="none" w:sz="0" w:space="0" w:color="auto"/>
            <w:bottom w:val="none" w:sz="0" w:space="0" w:color="auto"/>
            <w:right w:val="none" w:sz="0" w:space="0" w:color="auto"/>
          </w:divBdr>
        </w:div>
        <w:div w:id="1661076745">
          <w:marLeft w:val="0"/>
          <w:marRight w:val="0"/>
          <w:marTop w:val="0"/>
          <w:marBottom w:val="0"/>
          <w:divBdr>
            <w:top w:val="none" w:sz="0" w:space="0" w:color="auto"/>
            <w:left w:val="none" w:sz="0" w:space="0" w:color="auto"/>
            <w:bottom w:val="none" w:sz="0" w:space="0" w:color="auto"/>
            <w:right w:val="none" w:sz="0" w:space="0" w:color="auto"/>
          </w:divBdr>
        </w:div>
        <w:div w:id="934821636">
          <w:marLeft w:val="0"/>
          <w:marRight w:val="0"/>
          <w:marTop w:val="0"/>
          <w:marBottom w:val="0"/>
          <w:divBdr>
            <w:top w:val="none" w:sz="0" w:space="0" w:color="auto"/>
            <w:left w:val="none" w:sz="0" w:space="0" w:color="auto"/>
            <w:bottom w:val="none" w:sz="0" w:space="0" w:color="auto"/>
            <w:right w:val="none" w:sz="0" w:space="0" w:color="auto"/>
          </w:divBdr>
        </w:div>
        <w:div w:id="335309417">
          <w:marLeft w:val="0"/>
          <w:marRight w:val="0"/>
          <w:marTop w:val="0"/>
          <w:marBottom w:val="0"/>
          <w:divBdr>
            <w:top w:val="none" w:sz="0" w:space="0" w:color="auto"/>
            <w:left w:val="none" w:sz="0" w:space="0" w:color="auto"/>
            <w:bottom w:val="none" w:sz="0" w:space="0" w:color="auto"/>
            <w:right w:val="none" w:sz="0" w:space="0" w:color="auto"/>
          </w:divBdr>
        </w:div>
        <w:div w:id="162727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10\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EDA0D8D4344BCB576A7C206A16BA4"/>
        <w:category>
          <w:name w:val="General"/>
          <w:gallery w:val="placeholder"/>
        </w:category>
        <w:types>
          <w:type w:val="bbPlcHdr"/>
        </w:types>
        <w:behaviors>
          <w:behavior w:val="content"/>
        </w:behaviors>
        <w:guid w:val="{DBB205B8-3513-4098-AC2F-FF1F940D2ED4}"/>
      </w:docPartPr>
      <w:docPartBody>
        <w:p w:rsidR="0068183C" w:rsidRDefault="00C07A9A">
          <w:pPr>
            <w:pStyle w:val="98CEDA0D8D4344BCB576A7C206A16BA4"/>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ua One">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9B"/>
    <w:rsid w:val="000B5328"/>
    <w:rsid w:val="0048039B"/>
    <w:rsid w:val="0068183C"/>
    <w:rsid w:val="006918D0"/>
    <w:rsid w:val="00A23F4C"/>
    <w:rsid w:val="00A346DE"/>
    <w:rsid w:val="00C07A9A"/>
    <w:rsid w:val="00D9507E"/>
    <w:rsid w:val="00E0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2F5496" w:themeColor="accent1" w:themeShade="BF"/>
      <w:sz w:val="42"/>
    </w:rPr>
  </w:style>
  <w:style w:type="paragraph" w:styleId="Heading2">
    <w:name w:val="heading 2"/>
    <w:basedOn w:val="Normal"/>
    <w:next w:val="Normal"/>
    <w:link w:val="Heading2Char"/>
    <w:uiPriority w:val="1"/>
    <w:unhideWhenUsed/>
    <w:qFormat/>
    <w:rsid w:val="0048039B"/>
    <w:pPr>
      <w:keepNext/>
      <w:keepLines/>
      <w:spacing w:before="360" w:after="120" w:line="240" w:lineRule="auto"/>
      <w:outlineLvl w:val="1"/>
    </w:pPr>
    <w:rPr>
      <w:rFonts w:asciiTheme="majorHAnsi" w:eastAsiaTheme="majorEastAsia" w:hAnsiTheme="majorHAnsi"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BB99F2EBD4FACB11D310FCBE6BCC3">
    <w:name w:val="EFABB99F2EBD4FACB11D310FCBE6BCC3"/>
  </w:style>
  <w:style w:type="character" w:customStyle="1" w:styleId="Heading2Char">
    <w:name w:val="Heading 2 Char"/>
    <w:basedOn w:val="DefaultParagraphFont"/>
    <w:link w:val="Heading2"/>
    <w:uiPriority w:val="1"/>
    <w:rsid w:val="0048039B"/>
    <w:rPr>
      <w:rFonts w:asciiTheme="majorHAnsi" w:eastAsiaTheme="majorEastAsia" w:hAnsiTheme="majorHAnsi" w:cstheme="majorBidi"/>
      <w:b/>
      <w:bCs/>
      <w:color w:val="44546A" w:themeColor="text2"/>
      <w:sz w:val="24"/>
    </w:rPr>
  </w:style>
  <w:style w:type="paragraph" w:styleId="ListBullet">
    <w:name w:val="List Bullet"/>
    <w:basedOn w:val="Normal"/>
    <w:uiPriority w:val="1"/>
    <w:unhideWhenUsed/>
    <w:qFormat/>
    <w:rsid w:val="0048039B"/>
    <w:pPr>
      <w:numPr>
        <w:numId w:val="1"/>
      </w:numPr>
      <w:spacing w:after="200" w:line="288" w:lineRule="auto"/>
    </w:pPr>
    <w:rPr>
      <w:color w:val="50637D" w:themeColor="text2" w:themeTint="E6"/>
      <w:sz w:val="20"/>
    </w:rPr>
  </w:style>
  <w:style w:type="paragraph" w:customStyle="1" w:styleId="DFCDC9ECF3B8442DAA9EBC2F35F188D2">
    <w:name w:val="DFCDC9ECF3B8442DAA9EBC2F35F188D2"/>
  </w:style>
  <w:style w:type="paragraph" w:customStyle="1" w:styleId="92B9E1846C954FCC950FDEBAC46033E7">
    <w:name w:val="92B9E1846C954FCC950FDEBAC46033E7"/>
  </w:style>
  <w:style w:type="paragraph" w:customStyle="1" w:styleId="2D08353D74894F1494AAB0476EBAC0B9">
    <w:name w:val="2D08353D74894F1494AAB0476EBAC0B9"/>
  </w:style>
  <w:style w:type="paragraph" w:customStyle="1" w:styleId="90E5272BABE4413E9E03EAD80BFBEC7C">
    <w:name w:val="90E5272BABE4413E9E03EAD80BFBEC7C"/>
  </w:style>
  <w:style w:type="paragraph" w:customStyle="1" w:styleId="F08B739798FC424D82C1D725D2FCCCE2">
    <w:name w:val="F08B739798FC424D82C1D725D2FCCCE2"/>
  </w:style>
  <w:style w:type="paragraph" w:customStyle="1" w:styleId="98CEDA0D8D4344BCB576A7C206A16BA4">
    <w:name w:val="98CEDA0D8D4344BCB576A7C206A16BA4"/>
  </w:style>
  <w:style w:type="paragraph" w:customStyle="1" w:styleId="6688F7A1DB0749338F49B8A193438555">
    <w:name w:val="6688F7A1DB0749338F49B8A193438555"/>
  </w:style>
  <w:style w:type="paragraph" w:customStyle="1" w:styleId="7BBD5A9F967E401C982276FD7FD93D97">
    <w:name w:val="7BBD5A9F967E401C982276FD7FD93D97"/>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F5496" w:themeColor="accent1" w:themeShade="BF"/>
      <w:sz w:val="42"/>
    </w:rPr>
  </w:style>
  <w:style w:type="paragraph" w:customStyle="1" w:styleId="6B131C52DC864FA6A98832AE49EFB210">
    <w:name w:val="6B131C52DC864FA6A98832AE49EFB210"/>
  </w:style>
  <w:style w:type="paragraph" w:customStyle="1" w:styleId="F7AE5CDA8F984156BDBAF9868D7A66BF">
    <w:name w:val="F7AE5CDA8F984156BDBAF9868D7A66BF"/>
  </w:style>
  <w:style w:type="paragraph" w:styleId="Quote">
    <w:name w:val="Quote"/>
    <w:basedOn w:val="Normal"/>
    <w:next w:val="Normal"/>
    <w:link w:val="QuoteChar"/>
    <w:uiPriority w:val="1"/>
    <w:qFormat/>
    <w:rsid w:val="0048039B"/>
    <w:pPr>
      <w:pBdr>
        <w:top w:val="single" w:sz="4" w:space="14" w:color="2F5496" w:themeColor="accent1" w:themeShade="BF"/>
        <w:bottom w:val="single" w:sz="4" w:space="14" w:color="2F5496" w:themeColor="accent1" w:themeShade="BF"/>
      </w:pBdr>
      <w:spacing w:before="480" w:after="480" w:line="336" w:lineRule="auto"/>
    </w:pPr>
    <w:rPr>
      <w:i/>
      <w:iCs/>
      <w:color w:val="2F5496" w:themeColor="accent1" w:themeShade="BF"/>
      <w:sz w:val="30"/>
    </w:rPr>
  </w:style>
  <w:style w:type="character" w:customStyle="1" w:styleId="QuoteChar">
    <w:name w:val="Quote Char"/>
    <w:basedOn w:val="DefaultParagraphFont"/>
    <w:link w:val="Quote"/>
    <w:uiPriority w:val="1"/>
    <w:rsid w:val="0048039B"/>
    <w:rPr>
      <w:i/>
      <w:iCs/>
      <w:color w:val="2F5496" w:themeColor="accent1" w:themeShade="BF"/>
      <w:sz w:val="30"/>
    </w:rPr>
  </w:style>
  <w:style w:type="paragraph" w:customStyle="1" w:styleId="A146C08941744A0AB18FF45009C798D2">
    <w:name w:val="A146C08941744A0AB18FF45009C798D2"/>
  </w:style>
  <w:style w:type="paragraph" w:customStyle="1" w:styleId="3CB01DCB80D84E4A9B92A90EDB27F4A4">
    <w:name w:val="3CB01DCB80D84E4A9B92A90EDB27F4A4"/>
  </w:style>
  <w:style w:type="paragraph" w:customStyle="1" w:styleId="7E7B8CC91C0444A192139C2CD1B74422">
    <w:name w:val="7E7B8CC91C0444A192139C2CD1B74422"/>
    <w:rsid w:val="0048039B"/>
  </w:style>
  <w:style w:type="paragraph" w:customStyle="1" w:styleId="404689D6C1C34DA39ED29E52C89D9F94">
    <w:name w:val="404689D6C1C34DA39ED29E52C89D9F94"/>
    <w:rsid w:val="0048039B"/>
  </w:style>
  <w:style w:type="paragraph" w:customStyle="1" w:styleId="195E747B8E494E7A9EA089908FBABA0E">
    <w:name w:val="195E747B8E494E7A9EA089908FBABA0E"/>
    <w:rsid w:val="0048039B"/>
  </w:style>
  <w:style w:type="paragraph" w:customStyle="1" w:styleId="4BB145964EA84525AE1D4548DEB559FD">
    <w:name w:val="4BB145964EA84525AE1D4548DEB559FD"/>
    <w:rsid w:val="00D95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chattahooche high School Science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Martin, Jessica</cp:lastModifiedBy>
  <cp:revision>8</cp:revision>
  <cp:lastPrinted>2018-08-28T20:16:00Z</cp:lastPrinted>
  <dcterms:created xsi:type="dcterms:W3CDTF">2018-08-29T01:00:00Z</dcterms:created>
  <dcterms:modified xsi:type="dcterms:W3CDTF">2018-08-29T01:22:00Z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